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D" w:rsidRPr="000102B6" w:rsidRDefault="00064625" w:rsidP="00715BF0">
      <w:pPr>
        <w:pStyle w:val="Title"/>
        <w:spacing w:after="160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-464185</wp:posOffset>
                </wp:positionH>
                <wp:positionV relativeFrom="paragraph">
                  <wp:posOffset>157480</wp:posOffset>
                </wp:positionV>
                <wp:extent cx="3727450" cy="3302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625" w:rsidRPr="00064625" w:rsidRDefault="00064625">
                            <w:pPr>
                              <w:rPr>
                                <w:rFonts w:ascii="Gill Sans MT" w:hAnsi="Gill Sans MT"/>
                                <w:color w:val="7030A0"/>
                                <w:sz w:val="30"/>
                                <w:szCs w:val="30"/>
                              </w:rPr>
                            </w:pPr>
                            <w:r w:rsidRPr="00064625">
                              <w:rPr>
                                <w:rFonts w:ascii="Gill Sans MT" w:hAnsi="Gill Sans MT"/>
                                <w:color w:val="7030A0"/>
                                <w:sz w:val="30"/>
                                <w:szCs w:val="30"/>
                              </w:rPr>
                              <w:t>Hunter College, City University of 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5pt;margin-top:12.4pt;width:293.5pt;height:2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" stroked="f">
                <v:textbox>
                  <w:txbxContent>
                    <w:p w:rsidR="00064625" w:rsidRPr="00064625" w:rsidRDefault="00064625">
                      <w:pPr>
                        <w:rPr>
                          <w:rFonts w:ascii="Gill Sans MT" w:hAnsi="Gill Sans MT"/>
                          <w:color w:val="7030A0"/>
                          <w:sz w:val="30"/>
                          <w:szCs w:val="30"/>
                        </w:rPr>
                      </w:pPr>
                      <w:r w:rsidRPr="00064625">
                        <w:rPr>
                          <w:rFonts w:ascii="Gill Sans MT" w:hAnsi="Gill Sans MT"/>
                          <w:color w:val="7030A0"/>
                          <w:sz w:val="30"/>
                          <w:szCs w:val="30"/>
                        </w:rPr>
                        <w:t>Hunter College, City University of New York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6BE1B816" wp14:editId="4D6023E5">
            <wp:extent cx="3305175" cy="64732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 Logo Fin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130" cy="65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C6D" w:rsidRPr="00715BF0" w:rsidRDefault="00064625" w:rsidP="00715BF0">
      <w:pPr>
        <w:pStyle w:val="Heading1"/>
        <w:spacing w:before="40"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715BF0">
        <w:rPr>
          <w:b/>
          <w:color w:val="FFFFFF" w:themeColor="background1"/>
          <w:sz w:val="36"/>
          <w:szCs w:val="36"/>
        </w:rPr>
        <w:t>Resources f</w:t>
      </w:r>
      <w:bookmarkStart w:id="0" w:name="_GoBack"/>
      <w:bookmarkEnd w:id="0"/>
      <w:r w:rsidRPr="00715BF0">
        <w:rPr>
          <w:b/>
          <w:color w:val="FFFFFF" w:themeColor="background1"/>
          <w:sz w:val="36"/>
          <w:szCs w:val="36"/>
        </w:rPr>
        <w:t>or Assessment, Teaching &amp; Learning Online</w:t>
      </w:r>
    </w:p>
    <w:p w:rsidR="00A76F96" w:rsidRDefault="00A76F96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</w:p>
    <w:p w:rsidR="00A76F96" w:rsidRDefault="00A76F96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</w:p>
    <w:p w:rsidR="00A76F96" w:rsidRDefault="00A76F96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</w:p>
    <w:p w:rsidR="00D87FEB" w:rsidRPr="00715BF0" w:rsidRDefault="00D87FEB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  <w:r w:rsidRPr="00715BF0">
        <w:rPr>
          <w:color w:val="7030A0"/>
          <w:sz w:val="26"/>
          <w:szCs w:val="26"/>
        </w:rPr>
        <w:t>General</w:t>
      </w:r>
      <w:r w:rsidR="00310359" w:rsidRPr="00715BF0">
        <w:rPr>
          <w:color w:val="7030A0"/>
          <w:sz w:val="26"/>
          <w:szCs w:val="26"/>
        </w:rPr>
        <w:t xml:space="preserve"> Resources</w:t>
      </w:r>
      <w:r w:rsidRPr="00715BF0">
        <w:rPr>
          <w:color w:val="7030A0"/>
          <w:sz w:val="26"/>
          <w:szCs w:val="26"/>
        </w:rPr>
        <w:t xml:space="preserve"> for Online Teaching, Learning &amp; Assessment</w:t>
      </w:r>
      <w:r w:rsidR="00310359" w:rsidRPr="00715BF0">
        <w:rPr>
          <w:color w:val="7030A0"/>
          <w:sz w:val="26"/>
          <w:szCs w:val="26"/>
        </w:rPr>
        <w:t>:</w:t>
      </w:r>
    </w:p>
    <w:p w:rsidR="00D87FEB" w:rsidRPr="00695985" w:rsidRDefault="00274C9A" w:rsidP="00D87FE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  <w:u w:val="single"/>
        </w:rPr>
      </w:pPr>
      <w:hyperlink r:id="rId13" w:history="1">
        <w:r w:rsidR="00D87FEB" w:rsidRPr="00695985">
          <w:rPr>
            <w:rStyle w:val="Hyperlink"/>
            <w:color w:val="1481AB" w:themeColor="accent1" w:themeShade="BF"/>
            <w:sz w:val="23"/>
            <w:szCs w:val="23"/>
          </w:rPr>
          <w:t>“Making the Move to Online Courses: Resources to Inform Teaching and Learning” (from NILOA, the National Institute for Learning Outcomes Assessment)</w:t>
        </w:r>
      </w:hyperlink>
    </w:p>
    <w:p w:rsidR="00D87FEB" w:rsidRPr="00695985" w:rsidRDefault="00274C9A" w:rsidP="00D87FE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  <w:u w:val="single"/>
        </w:rPr>
      </w:pPr>
      <w:hyperlink r:id="rId14" w:history="1">
        <w:r w:rsidR="00D87FEB" w:rsidRPr="00695985">
          <w:rPr>
            <w:rStyle w:val="Hyperlink"/>
            <w:color w:val="1481AB" w:themeColor="accent1" w:themeShade="BF"/>
            <w:sz w:val="23"/>
            <w:szCs w:val="23"/>
          </w:rPr>
          <w:t>“Teaching in the Context of COVID-19”</w:t>
        </w:r>
        <w:r w:rsidR="001E26A0" w:rsidRPr="00695985">
          <w:rPr>
            <w:rStyle w:val="Hyperlink"/>
            <w:color w:val="1481AB" w:themeColor="accent1" w:themeShade="BF"/>
            <w:sz w:val="23"/>
            <w:szCs w:val="23"/>
          </w:rPr>
          <w:t xml:space="preserve"> (Includes discipline-specific resources)</w:t>
        </w:r>
      </w:hyperlink>
    </w:p>
    <w:p w:rsidR="00A76F96" w:rsidRDefault="00A76F96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</w:p>
    <w:p w:rsidR="00064625" w:rsidRPr="00715BF0" w:rsidRDefault="00064625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  <w:r w:rsidRPr="00715BF0">
        <w:rPr>
          <w:color w:val="7030A0"/>
          <w:sz w:val="26"/>
          <w:szCs w:val="26"/>
        </w:rPr>
        <w:t>Resources</w:t>
      </w:r>
      <w:r w:rsidR="00E54647">
        <w:rPr>
          <w:color w:val="7030A0"/>
          <w:sz w:val="26"/>
          <w:szCs w:val="26"/>
        </w:rPr>
        <w:t xml:space="preserve"> for Assessment of Online Learning</w:t>
      </w:r>
      <w:r w:rsidRPr="00715BF0">
        <w:rPr>
          <w:color w:val="7030A0"/>
          <w:sz w:val="26"/>
          <w:szCs w:val="26"/>
        </w:rPr>
        <w:t>:</w:t>
      </w:r>
    </w:p>
    <w:p w:rsidR="00184C6D" w:rsidRPr="00695985" w:rsidRDefault="00274C9A" w:rsidP="00310359">
      <w:pPr>
        <w:pStyle w:val="ListParagraph"/>
        <w:numPr>
          <w:ilvl w:val="0"/>
          <w:numId w:val="4"/>
        </w:numPr>
        <w:rPr>
          <w:rFonts w:cstheme="minorHAnsi"/>
          <w:bCs/>
          <w:color w:val="1481AB" w:themeColor="accent1" w:themeShade="BF"/>
          <w:sz w:val="23"/>
          <w:szCs w:val="23"/>
          <w:u w:val="single"/>
        </w:rPr>
      </w:pPr>
      <w:hyperlink r:id="rId15" w:history="1">
        <w:r w:rsidR="00310359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“Assessing Student Learning in the Online Modality” (NILOA Occasional Paper #40)</w:t>
        </w:r>
      </w:hyperlink>
    </w:p>
    <w:p w:rsidR="00F67EA0" w:rsidRPr="00695985" w:rsidRDefault="00274C9A" w:rsidP="00F67EA0">
      <w:pPr>
        <w:pStyle w:val="ListParagraph"/>
        <w:numPr>
          <w:ilvl w:val="0"/>
          <w:numId w:val="4"/>
        </w:numPr>
        <w:rPr>
          <w:rFonts w:cstheme="minorHAnsi"/>
          <w:bCs/>
          <w:color w:val="1481AB" w:themeColor="accent1" w:themeShade="BF"/>
          <w:sz w:val="23"/>
          <w:szCs w:val="23"/>
          <w:u w:val="single"/>
        </w:rPr>
      </w:pPr>
      <w:hyperlink r:id="rId16" w:history="1">
        <w:r w:rsidR="00F67EA0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“Assessing Learning in Online Education” (NILOA, 2011)</w:t>
        </w:r>
      </w:hyperlink>
    </w:p>
    <w:p w:rsidR="00F67EA0" w:rsidRPr="00695985" w:rsidRDefault="00274C9A" w:rsidP="00F67EA0">
      <w:pPr>
        <w:pStyle w:val="ListParagraph"/>
        <w:numPr>
          <w:ilvl w:val="0"/>
          <w:numId w:val="4"/>
        </w:numPr>
        <w:rPr>
          <w:rFonts w:cstheme="minorHAnsi"/>
          <w:bCs/>
          <w:color w:val="1481AB" w:themeColor="accent1" w:themeShade="BF"/>
          <w:sz w:val="23"/>
          <w:szCs w:val="23"/>
          <w:u w:val="single"/>
        </w:rPr>
      </w:pPr>
      <w:hyperlink r:id="rId17" w:history="1">
        <w:r w:rsidR="00F67EA0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“An Analysis of Student Self-Assessment of Online, Blended, and Face-to-Face Learning Environments”</w:t>
        </w:r>
      </w:hyperlink>
    </w:p>
    <w:p w:rsidR="000B38CD" w:rsidRPr="00695985" w:rsidRDefault="00274C9A" w:rsidP="000B38CD">
      <w:pPr>
        <w:pStyle w:val="ListParagraph"/>
        <w:numPr>
          <w:ilvl w:val="0"/>
          <w:numId w:val="4"/>
        </w:numPr>
        <w:rPr>
          <w:rFonts w:cstheme="minorHAnsi"/>
          <w:bCs/>
          <w:color w:val="1481AB" w:themeColor="accent1" w:themeShade="BF"/>
          <w:sz w:val="23"/>
          <w:szCs w:val="23"/>
          <w:u w:val="single"/>
        </w:rPr>
      </w:pPr>
      <w:hyperlink r:id="rId18" w:history="1">
        <w:r w:rsidR="000B38CD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“Coronavirus and the Great Online-Learning Experiment”</w:t>
        </w:r>
      </w:hyperlink>
    </w:p>
    <w:p w:rsidR="00490BA3" w:rsidRPr="00695985" w:rsidRDefault="00274C9A" w:rsidP="00490BA3">
      <w:pPr>
        <w:pStyle w:val="ListParagraph"/>
        <w:numPr>
          <w:ilvl w:val="0"/>
          <w:numId w:val="4"/>
        </w:numPr>
        <w:rPr>
          <w:rFonts w:cstheme="minorHAnsi"/>
          <w:bCs/>
          <w:color w:val="1481AB" w:themeColor="accent1" w:themeShade="BF"/>
          <w:sz w:val="23"/>
          <w:szCs w:val="23"/>
          <w:u w:val="single"/>
        </w:rPr>
      </w:pPr>
      <w:hyperlink r:id="rId19" w:history="1">
        <w:r w:rsidR="00490BA3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“E-assessment of online academic courses via students' activities and perceptions”</w:t>
        </w:r>
      </w:hyperlink>
    </w:p>
    <w:p w:rsidR="00A76F96" w:rsidRDefault="00A76F96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</w:p>
    <w:p w:rsidR="00CA6B4F" w:rsidRPr="00715BF0" w:rsidRDefault="00E54647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Faculty</w:t>
      </w:r>
      <w:r w:rsidR="00240F7B" w:rsidRPr="00715BF0">
        <w:rPr>
          <w:color w:val="7030A0"/>
          <w:sz w:val="26"/>
          <w:szCs w:val="26"/>
        </w:rPr>
        <w:t xml:space="preserve"> Resources for </w:t>
      </w:r>
      <w:r>
        <w:rPr>
          <w:color w:val="7030A0"/>
          <w:sz w:val="26"/>
          <w:szCs w:val="26"/>
        </w:rPr>
        <w:t>Online Teaching</w:t>
      </w:r>
      <w:r w:rsidR="00695985">
        <w:rPr>
          <w:color w:val="7030A0"/>
          <w:sz w:val="26"/>
          <w:szCs w:val="26"/>
        </w:rPr>
        <w:t>:</w:t>
      </w:r>
    </w:p>
    <w:p w:rsidR="00756A5F" w:rsidRPr="00695985" w:rsidRDefault="00274C9A" w:rsidP="00756A5F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0" w:history="1">
        <w:r w:rsidR="00756A5F" w:rsidRPr="00695985">
          <w:rPr>
            <w:rStyle w:val="Hyperlink"/>
            <w:color w:val="1481AB" w:themeColor="accent1" w:themeShade="BF"/>
            <w:sz w:val="23"/>
            <w:szCs w:val="23"/>
          </w:rPr>
          <w:t>“Distance Learning Tools” (Hunter College)</w:t>
        </w:r>
      </w:hyperlink>
    </w:p>
    <w:p w:rsidR="00452A2D" w:rsidRPr="00695985" w:rsidRDefault="00274C9A" w:rsidP="00756A5F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1" w:history="1">
        <w:r w:rsidR="00452A2D" w:rsidRPr="00695985">
          <w:rPr>
            <w:rStyle w:val="Hyperlink"/>
            <w:color w:val="1481AB" w:themeColor="accent1" w:themeShade="BF"/>
            <w:sz w:val="23"/>
            <w:szCs w:val="23"/>
          </w:rPr>
          <w:t>“Resources for Teaching Remotely</w:t>
        </w:r>
        <w:r w:rsidR="00756A5F" w:rsidRPr="00695985">
          <w:rPr>
            <w:rStyle w:val="Hyperlink"/>
            <w:color w:val="1481AB" w:themeColor="accent1" w:themeShade="BF"/>
            <w:sz w:val="23"/>
            <w:szCs w:val="23"/>
          </w:rPr>
          <w:t>” (Hunter Technology Teaching and Learning Group)</w:t>
        </w:r>
      </w:hyperlink>
    </w:p>
    <w:p w:rsidR="000B28CF" w:rsidRPr="00695985" w:rsidRDefault="00274C9A" w:rsidP="00240F7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2" w:history="1">
        <w:r w:rsidR="000B28CF" w:rsidRPr="00695985">
          <w:rPr>
            <w:rStyle w:val="Hyperlink"/>
            <w:color w:val="1481AB" w:themeColor="accent1" w:themeShade="BF"/>
            <w:sz w:val="23"/>
            <w:szCs w:val="23"/>
          </w:rPr>
          <w:t xml:space="preserve">Hunter Academic Center for Excellence in Teaching &amp; Learning (ACERT) upcoming virtual events </w:t>
        </w:r>
      </w:hyperlink>
    </w:p>
    <w:p w:rsidR="00756A5F" w:rsidRPr="00695985" w:rsidRDefault="00274C9A" w:rsidP="00240F7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3" w:history="1">
        <w:r w:rsidR="00756A5F" w:rsidRPr="00695985">
          <w:rPr>
            <w:rStyle w:val="Hyperlink"/>
            <w:color w:val="1481AB" w:themeColor="accent1" w:themeShade="BF"/>
            <w:sz w:val="23"/>
            <w:szCs w:val="23"/>
          </w:rPr>
          <w:t>CUNY Blackboard Faculty Users’ Guide</w:t>
        </w:r>
      </w:hyperlink>
    </w:p>
    <w:p w:rsidR="00240F7B" w:rsidRPr="00695985" w:rsidRDefault="00274C9A" w:rsidP="00240F7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4" w:history="1">
        <w:r w:rsidR="00240F7B" w:rsidRPr="00695985">
          <w:rPr>
            <w:rStyle w:val="Hyperlink"/>
            <w:color w:val="1481AB" w:themeColor="accent1" w:themeShade="BF"/>
            <w:sz w:val="23"/>
            <w:szCs w:val="23"/>
          </w:rPr>
          <w:t>“FAQ for faculty and staff on accessing and using CUNY technology to support remote teaching, learning and work”</w:t>
        </w:r>
      </w:hyperlink>
    </w:p>
    <w:p w:rsidR="00490BA3" w:rsidRPr="00695985" w:rsidRDefault="00274C9A" w:rsidP="00490BA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5" w:history="1">
        <w:r w:rsidR="00490BA3" w:rsidRPr="00695985">
          <w:rPr>
            <w:rStyle w:val="Hyperlink"/>
            <w:color w:val="1481AB" w:themeColor="accent1" w:themeShade="BF"/>
            <w:sz w:val="23"/>
            <w:szCs w:val="23"/>
          </w:rPr>
          <w:t>“Resources: Transitioning to Online” (The Continuous Learning Institute)</w:t>
        </w:r>
      </w:hyperlink>
    </w:p>
    <w:p w:rsidR="009C7E9C" w:rsidRPr="00695985" w:rsidRDefault="00274C9A" w:rsidP="009C7E9C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6" w:history="1">
        <w:r w:rsidR="009C7E9C" w:rsidRPr="00695985">
          <w:rPr>
            <w:rStyle w:val="Hyperlink"/>
            <w:color w:val="1481AB" w:themeColor="accent1" w:themeShade="BF"/>
            <w:sz w:val="23"/>
            <w:szCs w:val="23"/>
          </w:rPr>
          <w:t>“SPS Faculty Community Site” CUNY School of Professional Studies</w:t>
        </w:r>
      </w:hyperlink>
    </w:p>
    <w:p w:rsidR="00240F7B" w:rsidRPr="00695985" w:rsidRDefault="00274C9A" w:rsidP="00240F7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7" w:history="1">
        <w:r w:rsidR="00240F7B" w:rsidRPr="00695985">
          <w:rPr>
            <w:rStyle w:val="Hyperlink"/>
            <w:color w:val="1481AB" w:themeColor="accent1" w:themeShade="BF"/>
            <w:sz w:val="23"/>
            <w:szCs w:val="23"/>
          </w:rPr>
          <w:t>“Resources for Your Faculty” (Excelsior College, SUNY)</w:t>
        </w:r>
      </w:hyperlink>
    </w:p>
    <w:p w:rsidR="00310359" w:rsidRPr="00695985" w:rsidRDefault="00274C9A" w:rsidP="00240F7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8" w:history="1">
        <w:r w:rsidR="00310359" w:rsidRPr="00695985">
          <w:rPr>
            <w:rStyle w:val="Hyperlink"/>
            <w:color w:val="1481AB" w:themeColor="accent1" w:themeShade="BF"/>
            <w:sz w:val="23"/>
            <w:szCs w:val="23"/>
          </w:rPr>
          <w:t>SUNY’s Open Source Course Quality Review Rubric (Start here, navigate to other links)</w:t>
        </w:r>
      </w:hyperlink>
    </w:p>
    <w:p w:rsidR="00D87FEB" w:rsidRDefault="00274C9A" w:rsidP="001E26A0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9" w:history="1">
        <w:r w:rsidR="001E26A0" w:rsidRPr="00695985">
          <w:rPr>
            <w:rStyle w:val="Hyperlink"/>
            <w:color w:val="1481AB" w:themeColor="accent1" w:themeShade="BF"/>
            <w:sz w:val="23"/>
            <w:szCs w:val="23"/>
          </w:rPr>
          <w:t>“Moving Teaching Online — OLC Continuity Planning and Emergency Preparedness”</w:t>
        </w:r>
      </w:hyperlink>
    </w:p>
    <w:p w:rsidR="00D06AD3" w:rsidRPr="00695985" w:rsidRDefault="00274C9A" w:rsidP="00D06AD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0" w:history="1">
        <w:r w:rsidR="00D06AD3" w:rsidRPr="00695985">
          <w:rPr>
            <w:rStyle w:val="Hyperlink"/>
            <w:color w:val="1481AB" w:themeColor="accent1" w:themeShade="BF"/>
            <w:sz w:val="23"/>
            <w:szCs w:val="23"/>
          </w:rPr>
          <w:t>“For Students With Disabilities, A Mass Shift to Online Courses Comes With Deep Concerns”</w:t>
        </w:r>
      </w:hyperlink>
    </w:p>
    <w:p w:rsidR="00D06AD3" w:rsidRPr="00695985" w:rsidRDefault="00274C9A" w:rsidP="00D06AD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1" w:history="1">
        <w:r w:rsidR="00D06AD3" w:rsidRPr="00695985">
          <w:rPr>
            <w:rStyle w:val="Hyperlink"/>
            <w:color w:val="1481AB" w:themeColor="accent1" w:themeShade="BF"/>
            <w:sz w:val="23"/>
            <w:szCs w:val="23"/>
          </w:rPr>
          <w:t>“Please do a bad job of putting your courses online”</w:t>
        </w:r>
      </w:hyperlink>
    </w:p>
    <w:p w:rsidR="00D06AD3" w:rsidRPr="00695985" w:rsidRDefault="00274C9A" w:rsidP="00D06AD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2" w:history="1">
        <w:r w:rsidR="00D06AD3" w:rsidRPr="00695985">
          <w:rPr>
            <w:rStyle w:val="Hyperlink"/>
            <w:color w:val="1481AB" w:themeColor="accent1" w:themeShade="BF"/>
            <w:sz w:val="23"/>
            <w:szCs w:val="23"/>
          </w:rPr>
          <w:t>“So You Want to Temporarily Teach Online”</w:t>
        </w:r>
      </w:hyperlink>
    </w:p>
    <w:p w:rsidR="00D06AD3" w:rsidRDefault="00274C9A" w:rsidP="00D06AD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3" w:history="1">
        <w:r w:rsidR="00D06AD3" w:rsidRPr="00695985">
          <w:rPr>
            <w:rStyle w:val="Hyperlink"/>
            <w:color w:val="1481AB" w:themeColor="accent1" w:themeShade="BF"/>
            <w:sz w:val="23"/>
            <w:szCs w:val="23"/>
          </w:rPr>
          <w:t>“Transforming Your Online Teaching From Crisis to Community”</w:t>
        </w:r>
      </w:hyperlink>
    </w:p>
    <w:p w:rsidR="00D06AD3" w:rsidRDefault="00D06AD3" w:rsidP="00D06AD3">
      <w:pPr>
        <w:rPr>
          <w:color w:val="1481AB" w:themeColor="accent1" w:themeShade="BF"/>
          <w:sz w:val="23"/>
          <w:szCs w:val="23"/>
        </w:rPr>
      </w:pPr>
    </w:p>
    <w:p w:rsidR="00D06AD3" w:rsidRPr="00C800AB" w:rsidRDefault="00D06AD3" w:rsidP="00D06AD3">
      <w:pPr>
        <w:ind w:firstLine="360"/>
        <w:rPr>
          <w:b/>
          <w:color w:val="1481AB" w:themeColor="accent1" w:themeShade="BF"/>
          <w:szCs w:val="24"/>
        </w:rPr>
      </w:pPr>
      <w:r w:rsidRPr="00C800AB">
        <w:rPr>
          <w:b/>
          <w:color w:val="1481AB" w:themeColor="accent1" w:themeShade="BF"/>
          <w:szCs w:val="24"/>
        </w:rPr>
        <w:t>Discipline- or Division-Specific Resources</w:t>
      </w:r>
    </w:p>
    <w:p w:rsidR="00490BA3" w:rsidRPr="00123A3F" w:rsidRDefault="00274C9A" w:rsidP="00D06AD3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34" w:history="1">
        <w:r w:rsidR="00490BA3" w:rsidRPr="00695985">
          <w:rPr>
            <w:rStyle w:val="Hyperlink"/>
            <w:color w:val="1481AB" w:themeColor="accent1" w:themeShade="BF"/>
            <w:sz w:val="23"/>
            <w:szCs w:val="23"/>
          </w:rPr>
          <w:t>Indiana University’s Guide for On-line Labs</w:t>
        </w:r>
      </w:hyperlink>
    </w:p>
    <w:p w:rsidR="00123A3F" w:rsidRPr="00C800AB" w:rsidRDefault="00274C9A" w:rsidP="00D06AD3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35" w:history="1">
        <w:r w:rsidR="00123A3F" w:rsidRPr="00C800AB">
          <w:rPr>
            <w:rStyle w:val="Hyperlink"/>
            <w:color w:val="1481AB" w:themeColor="accent1" w:themeShade="BF"/>
            <w:sz w:val="23"/>
            <w:szCs w:val="23"/>
          </w:rPr>
          <w:t>“Adapting Labs and Studios for Remote Learning” (Wake Forest)</w:t>
        </w:r>
      </w:hyperlink>
    </w:p>
    <w:p w:rsidR="00D06AD3" w:rsidRPr="00C800AB" w:rsidRDefault="00274C9A" w:rsidP="00D06AD3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36" w:history="1">
        <w:r w:rsidR="00D06AD3" w:rsidRPr="00C800AB">
          <w:rPr>
            <w:rStyle w:val="Hyperlink"/>
            <w:color w:val="1481AB" w:themeColor="accent1" w:themeShade="BF"/>
            <w:sz w:val="23"/>
            <w:szCs w:val="23"/>
          </w:rPr>
          <w:t xml:space="preserve">“Online Labs” in various </w:t>
        </w:r>
        <w:r w:rsidR="00C800AB">
          <w:rPr>
            <w:rStyle w:val="Hyperlink"/>
            <w:color w:val="1481AB" w:themeColor="accent1" w:themeShade="BF"/>
            <w:sz w:val="23"/>
            <w:szCs w:val="23"/>
          </w:rPr>
          <w:t xml:space="preserve">science </w:t>
        </w:r>
        <w:r w:rsidR="00D06AD3" w:rsidRPr="00C800AB">
          <w:rPr>
            <w:rStyle w:val="Hyperlink"/>
            <w:color w:val="1481AB" w:themeColor="accent1" w:themeShade="BF"/>
            <w:sz w:val="23"/>
            <w:szCs w:val="23"/>
          </w:rPr>
          <w:t>subjects</w:t>
        </w:r>
      </w:hyperlink>
    </w:p>
    <w:p w:rsidR="00CA6B4F" w:rsidRPr="00A46376" w:rsidRDefault="00274C9A" w:rsidP="00D06AD3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37" w:history="1">
        <w:r w:rsidR="00240F7B" w:rsidRPr="00695985">
          <w:rPr>
            <w:rStyle w:val="Hyperlink"/>
            <w:color w:val="1481AB" w:themeColor="accent1" w:themeShade="BF"/>
            <w:sz w:val="23"/>
            <w:szCs w:val="23"/>
          </w:rPr>
          <w:t>“Teaching Art Online Under COVID-19”</w:t>
        </w:r>
      </w:hyperlink>
    </w:p>
    <w:p w:rsidR="00A46376" w:rsidRDefault="00274C9A" w:rsidP="00D06AD3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38" w:history="1">
        <w:r w:rsidR="00A46376" w:rsidRPr="00A46376">
          <w:rPr>
            <w:rStyle w:val="Hyperlink"/>
            <w:color w:val="1481AB" w:themeColor="accent1" w:themeShade="BF"/>
            <w:sz w:val="23"/>
            <w:szCs w:val="23"/>
          </w:rPr>
          <w:t>“List of Arts Resources During the COVID-19 Outbreak”</w:t>
        </w:r>
      </w:hyperlink>
    </w:p>
    <w:p w:rsidR="00D06AD3" w:rsidRPr="00A76F96" w:rsidRDefault="00274C9A" w:rsidP="00A76F96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39" w:history="1">
        <w:r w:rsidR="00240F7B" w:rsidRPr="00695985">
          <w:rPr>
            <w:rStyle w:val="Hyperlink"/>
            <w:color w:val="1481AB" w:themeColor="accent1" w:themeShade="BF"/>
            <w:sz w:val="23"/>
            <w:szCs w:val="23"/>
          </w:rPr>
          <w:t>“The Ultimate Guide to Virtual Museum Resources, E-Learning, and Online Collections”</w:t>
        </w:r>
      </w:hyperlink>
    </w:p>
    <w:p w:rsidR="00CA6B4F" w:rsidRPr="00715BF0" w:rsidRDefault="00A76F96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lastRenderedPageBreak/>
        <w:br/>
      </w:r>
      <w:r w:rsidR="00E54647">
        <w:rPr>
          <w:color w:val="7030A0"/>
          <w:sz w:val="26"/>
          <w:szCs w:val="26"/>
        </w:rPr>
        <w:t>Student</w:t>
      </w:r>
      <w:r w:rsidR="00240F7B" w:rsidRPr="00715BF0">
        <w:rPr>
          <w:color w:val="7030A0"/>
          <w:sz w:val="26"/>
          <w:szCs w:val="26"/>
        </w:rPr>
        <w:t xml:space="preserve"> Resources for </w:t>
      </w:r>
      <w:r w:rsidR="00E54647">
        <w:rPr>
          <w:color w:val="7030A0"/>
          <w:sz w:val="26"/>
          <w:szCs w:val="26"/>
        </w:rPr>
        <w:t>Online Learning</w:t>
      </w:r>
      <w:r w:rsidR="00695985">
        <w:rPr>
          <w:color w:val="7030A0"/>
          <w:sz w:val="26"/>
          <w:szCs w:val="26"/>
        </w:rPr>
        <w:t>:</w:t>
      </w:r>
    </w:p>
    <w:p w:rsidR="00756A5F" w:rsidRPr="00695985" w:rsidRDefault="00274C9A" w:rsidP="00240F7B">
      <w:pPr>
        <w:pStyle w:val="ListParagraph"/>
        <w:numPr>
          <w:ilvl w:val="0"/>
          <w:numId w:val="5"/>
        </w:numPr>
        <w:rPr>
          <w:rFonts w:cstheme="minorHAnsi"/>
          <w:bCs/>
          <w:color w:val="1481AB" w:themeColor="accent1" w:themeShade="BF"/>
          <w:sz w:val="23"/>
          <w:szCs w:val="23"/>
        </w:rPr>
      </w:pPr>
      <w:hyperlink r:id="rId40" w:history="1">
        <w:r w:rsidR="00756A5F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Student Blackboard Support (Hunter College)</w:t>
        </w:r>
      </w:hyperlink>
    </w:p>
    <w:p w:rsidR="00756A5F" w:rsidRPr="00695985" w:rsidRDefault="00274C9A" w:rsidP="00240F7B">
      <w:pPr>
        <w:pStyle w:val="ListParagraph"/>
        <w:numPr>
          <w:ilvl w:val="0"/>
          <w:numId w:val="5"/>
        </w:numPr>
        <w:rPr>
          <w:rFonts w:cstheme="minorHAnsi"/>
          <w:bCs/>
          <w:color w:val="1481AB" w:themeColor="accent1" w:themeShade="BF"/>
          <w:sz w:val="23"/>
          <w:szCs w:val="23"/>
        </w:rPr>
      </w:pPr>
      <w:hyperlink r:id="rId41" w:history="1">
        <w:r w:rsidR="00756A5F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CUNY Blackboard Student Users’ Guide</w:t>
        </w:r>
      </w:hyperlink>
    </w:p>
    <w:p w:rsidR="00240F7B" w:rsidRPr="00695985" w:rsidRDefault="00274C9A" w:rsidP="00240F7B">
      <w:pPr>
        <w:pStyle w:val="ListParagraph"/>
        <w:numPr>
          <w:ilvl w:val="0"/>
          <w:numId w:val="5"/>
        </w:numPr>
        <w:rPr>
          <w:rFonts w:cstheme="minorHAnsi"/>
          <w:bCs/>
          <w:color w:val="1481AB" w:themeColor="accent1" w:themeShade="BF"/>
          <w:sz w:val="23"/>
          <w:szCs w:val="23"/>
        </w:rPr>
      </w:pPr>
      <w:hyperlink r:id="rId42" w:history="1">
        <w:r w:rsidR="00240F7B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“CUNY Continuity for Students”</w:t>
        </w:r>
      </w:hyperlink>
    </w:p>
    <w:p w:rsidR="0001626D" w:rsidRPr="00BA1A8E" w:rsidRDefault="00A76F96" w:rsidP="00BA1A8E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695985">
        <w:rPr>
          <w:rFonts w:cstheme="minorHAnsi"/>
          <w:bCs/>
          <w:noProof/>
          <w:color w:val="1481AB" w:themeColor="accent1" w:themeShade="BF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25C1B5" wp14:editId="1184F3D4">
                <wp:simplePos x="0" y="0"/>
                <wp:positionH relativeFrom="page">
                  <wp:posOffset>619125</wp:posOffset>
                </wp:positionH>
                <wp:positionV relativeFrom="paragraph">
                  <wp:posOffset>7679690</wp:posOffset>
                </wp:positionV>
                <wp:extent cx="6743700" cy="4445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4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F0" w:rsidRPr="00695985" w:rsidRDefault="00715BF0" w:rsidP="00715BF0">
                            <w:pPr>
                              <w:tabs>
                                <w:tab w:val="right" w:pos="10440"/>
                              </w:tabs>
                              <w:spacing w:after="0" w:line="240" w:lineRule="auto"/>
                              <w:rPr>
                                <w:color w:val="7030A0"/>
                                <w:sz w:val="20"/>
                              </w:rPr>
                            </w:pPr>
                            <w:r w:rsidRPr="00695985">
                              <w:rPr>
                                <w:color w:val="7030A0"/>
                                <w:sz w:val="20"/>
                              </w:rPr>
                              <w:t>Office of A</w:t>
                            </w:r>
                            <w:r w:rsidR="00A76F96">
                              <w:rPr>
                                <w:color w:val="7030A0"/>
                                <w:sz w:val="20"/>
                              </w:rPr>
                              <w:t>ssessment, Hunter College, CUNY</w:t>
                            </w:r>
                            <w:r w:rsidR="00A76F96">
                              <w:rPr>
                                <w:color w:val="7030A0"/>
                                <w:sz w:val="20"/>
                              </w:rPr>
                              <w:tab/>
                            </w:r>
                            <w:r w:rsidRPr="00695985">
                              <w:rPr>
                                <w:color w:val="7030A0"/>
                                <w:sz w:val="20"/>
                              </w:rPr>
                              <w:t>Joel D. Bloom, Ph.D., Director of Assessment</w:t>
                            </w:r>
                          </w:p>
                          <w:p w:rsidR="00715BF0" w:rsidRPr="00695985" w:rsidRDefault="00274C9A" w:rsidP="00715BF0">
                            <w:pPr>
                              <w:tabs>
                                <w:tab w:val="right" w:pos="10440"/>
                              </w:tabs>
                              <w:rPr>
                                <w:rStyle w:val="Hyperlink"/>
                                <w:color w:val="7030A0"/>
                                <w:sz w:val="20"/>
                              </w:rPr>
                            </w:pPr>
                            <w:hyperlink r:id="rId43" w:history="1">
                              <w:r w:rsidR="00715BF0" w:rsidRPr="00695985">
                                <w:rPr>
                                  <w:rStyle w:val="Hyperlink"/>
                                  <w:color w:val="7030A0"/>
                                  <w:sz w:val="20"/>
                                </w:rPr>
                                <w:t>http://www.hunter.cuny.edu/academicassessment</w:t>
                              </w:r>
                            </w:hyperlink>
                            <w:r w:rsidR="00A76F96">
                              <w:rPr>
                                <w:color w:val="7030A0"/>
                                <w:sz w:val="20"/>
                              </w:rPr>
                              <w:tab/>
                            </w:r>
                            <w:hyperlink r:id="rId44" w:history="1">
                              <w:r w:rsidR="00695985" w:rsidRPr="00695985">
                                <w:rPr>
                                  <w:rStyle w:val="Hyperlink"/>
                                  <w:color w:val="7030A0"/>
                                  <w:sz w:val="20"/>
                                </w:rPr>
                                <w:t>joel.bloom@hunter.cuny.edu</w:t>
                              </w:r>
                            </w:hyperlink>
                          </w:p>
                          <w:p w:rsidR="00715BF0" w:rsidRPr="00715BF0" w:rsidRDefault="00715B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.75pt;margin-top:604.7pt;width:531pt;height: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" fillcolor="white [3201]" strokecolor="#2683c6 [3205]" strokeweight="1pt">
                <v:textbox>
                  <w:txbxContent>
                    <w:p w:rsidR="00715BF0" w:rsidRPr="00695985" w:rsidRDefault="00715BF0" w:rsidP="00715BF0">
                      <w:pPr>
                        <w:tabs>
                          <w:tab w:val="right" w:pos="10440"/>
                        </w:tabs>
                        <w:spacing w:after="0" w:line="240" w:lineRule="auto"/>
                        <w:rPr>
                          <w:color w:val="7030A0"/>
                          <w:sz w:val="20"/>
                        </w:rPr>
                      </w:pPr>
                      <w:r w:rsidRPr="00695985">
                        <w:rPr>
                          <w:color w:val="7030A0"/>
                          <w:sz w:val="20"/>
                        </w:rPr>
                        <w:t>Office of A</w:t>
                      </w:r>
                      <w:r w:rsidR="00A76F96">
                        <w:rPr>
                          <w:color w:val="7030A0"/>
                          <w:sz w:val="20"/>
                        </w:rPr>
                        <w:t>ssessment, Hunter College, CUNY</w:t>
                      </w:r>
                      <w:r w:rsidR="00A76F96">
                        <w:rPr>
                          <w:color w:val="7030A0"/>
                          <w:sz w:val="20"/>
                        </w:rPr>
                        <w:tab/>
                      </w:r>
                      <w:r w:rsidRPr="00695985">
                        <w:rPr>
                          <w:color w:val="7030A0"/>
                          <w:sz w:val="20"/>
                        </w:rPr>
                        <w:t>Joel D. Bloom, Ph.D., Director of Assessment</w:t>
                      </w:r>
                    </w:p>
                    <w:p w:rsidR="00715BF0" w:rsidRPr="00695985" w:rsidRDefault="00274C9A" w:rsidP="00715BF0">
                      <w:pPr>
                        <w:tabs>
                          <w:tab w:val="right" w:pos="10440"/>
                        </w:tabs>
                        <w:rPr>
                          <w:rStyle w:val="Hyperlink"/>
                          <w:color w:val="7030A0"/>
                          <w:sz w:val="20"/>
                        </w:rPr>
                      </w:pPr>
                      <w:hyperlink r:id="rId45" w:history="1">
                        <w:r w:rsidR="00715BF0" w:rsidRPr="00695985">
                          <w:rPr>
                            <w:rStyle w:val="Hyperlink"/>
                            <w:color w:val="7030A0"/>
                            <w:sz w:val="20"/>
                          </w:rPr>
                          <w:t>http://www.hunter.cuny.edu/academicassessment</w:t>
                        </w:r>
                      </w:hyperlink>
                      <w:r w:rsidR="00A76F96">
                        <w:rPr>
                          <w:color w:val="7030A0"/>
                          <w:sz w:val="20"/>
                        </w:rPr>
                        <w:tab/>
                      </w:r>
                      <w:hyperlink r:id="rId46" w:history="1">
                        <w:r w:rsidR="00695985" w:rsidRPr="00695985">
                          <w:rPr>
                            <w:rStyle w:val="Hyperlink"/>
                            <w:color w:val="7030A0"/>
                            <w:sz w:val="20"/>
                          </w:rPr>
                          <w:t>joel.bloom@hunter.cuny.edu</w:t>
                        </w:r>
                      </w:hyperlink>
                    </w:p>
                    <w:p w:rsidR="00715BF0" w:rsidRPr="00715BF0" w:rsidRDefault="00715BF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47" w:history="1">
        <w:r w:rsidR="00240F7B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“Resources for Your Students” (Excelsior College, SUNY)</w:t>
        </w:r>
      </w:hyperlink>
      <w:r w:rsidR="00240F7B" w:rsidRPr="00695985">
        <w:rPr>
          <w:color w:val="1481AB" w:themeColor="accent1" w:themeShade="BF"/>
        </w:rPr>
        <w:t xml:space="preserve"> </w:t>
      </w:r>
    </w:p>
    <w:sectPr w:rsidR="0001626D" w:rsidRPr="00BA1A8E" w:rsidSect="00306B5D">
      <w:headerReference w:type="default" r:id="rId48"/>
      <w:footerReference w:type="default" r:id="rId49"/>
      <w:headerReference w:type="first" r:id="rId50"/>
      <w:pgSz w:w="12240" w:h="15840"/>
      <w:pgMar w:top="432" w:right="1080" w:bottom="72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9A" w:rsidRDefault="00274C9A">
      <w:pPr>
        <w:spacing w:after="0" w:line="240" w:lineRule="auto"/>
      </w:pPr>
      <w:r>
        <w:separator/>
      </w:r>
    </w:p>
  </w:endnote>
  <w:endnote w:type="continuationSeparator" w:id="0">
    <w:p w:rsidR="00274C9A" w:rsidRDefault="0027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6D" w:rsidRPr="00544235" w:rsidRDefault="00317906">
    <w:pPr>
      <w:pStyle w:val="Footer"/>
      <w:rPr>
        <w:color w:val="335B74" w:themeColor="text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DC0D2" wp14:editId="55EAFF78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FAEDE94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9A" w:rsidRDefault="00274C9A">
      <w:pPr>
        <w:spacing w:after="0" w:line="240" w:lineRule="auto"/>
      </w:pPr>
      <w:r>
        <w:separator/>
      </w:r>
    </w:p>
  </w:footnote>
  <w:footnote w:type="continuationSeparator" w:id="0">
    <w:p w:rsidR="00274C9A" w:rsidRDefault="0027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B6" w:rsidRDefault="000102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3A3E79" wp14:editId="2C7B6FAA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4FCD76D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A9" w:rsidRDefault="00DC5CA9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5C142F" wp14:editId="547F2FF5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DC5CA9" w:rsidRDefault="00DC5CA9" w:rsidP="00DC5CA9">
                            <w:pPr>
                              <w:jc w:val="center"/>
                            </w:pPr>
                          </w:p>
                          <w:p w:rsidR="00A76F96" w:rsidRDefault="00A76F96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>
                          <a:extLst/>
                        </wps:cNvPr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8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">
              <v:rect id="Freeform 19" o:spid="_x0000_s1029" style="position:absolute;left:17240;top:285;width:78746;height:21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Z3sAA&#10;AADbAAAADwAAAGRycy9kb3ducmV2LnhtbERPTUvDQBC9C/6HZQRvdpOCIrHbIFJLoRdNxfOQnc0G&#10;s7NpdmxTf717EDw+3veqnsOgTjSlPrKBclGAIm6j7bkz8HF4vXsElQTZ4hCZDFwoQb2+vlphZeOZ&#10;3+nUSKdyCKcKDXiRsdI6tZ4CpkUciTPn4hRQMpw6bSc85/Aw6GVRPOiAPecGjyO9eGq/mu9gwP3c&#10;b/euPx6l2by5T1cW3svGmNub+fkJlNAs/+I/984aWOb1+Uv+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JZ3sAAAADbAAAADwAAAAAAAAAAAAAAAACYAgAAZHJzL2Rvd25y&#10;ZXYueG1sUEsFBgAAAAAEAAQA9QAAAIUDAAAAAA==&#10;" fillcolor="#335b74 [3215]" stroked="f" strokeweight=".235mm">
                <v:textbox>
                  <w:txbxContent>
                    <w:p w:rsidR="00DC5CA9" w:rsidRDefault="00DC5CA9" w:rsidP="00DC5CA9">
                      <w:pPr>
                        <w:jc w:val="center"/>
                      </w:pPr>
                    </w:p>
                    <w:p w:rsidR="00A76F96" w:rsidRDefault="00A76F96"/>
                  </w:txbxContent>
                </v:textbox>
              </v:rect>
              <v:shape id="Freeform 18" o:spid="_x0000_s1030" alt="Parent teacher conference " style="position:absolute;left:61245;top:1047;width:34209;height:20676;visibility:visible;mso-wrap-style:square;v-text-anchor:middle" coordsize="3315255,200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ArcEA&#10;AADbAAAADwAAAGRycy9kb3ducmV2LnhtbERPS2vCQBC+C/0PyxR6040WRKMbkZbSHrwkLeJxyE4e&#10;mJ0N2W0e/fVdQfA2H99z9ofRNKKnztWWFSwXEQji3OqaSwU/3x/zDQjnkTU2lknBRA4OydNsj7G2&#10;A6fUZ74UIYRdjAoq79tYSpdXZNAtbEscuMJ2Bn2AXSl1h0MIN41cRdFaGqw5NFTY0ltF+TX7NQoK&#10;7P8+X8tVuqXzJX2n05TZYVLq5Xk87kB4Gv1DfHd/6TB/C7dfwg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QK3BAAAA2wAAAA8AAAAAAAAAAAAAAAAAmAIAAGRycy9kb3du&#10;cmV2LnhtbFBLBQYAAAAABAAEAPUAAACGAw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31" style="position:absolute;left:55911;top:1428;width:18066;height:19844" coordorigin="345" coordsize="18067,19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Parallelogram 12" o:spid="_x0000_s1032" style="position:absolute;left:5066;top:6506;width:10950;height:15743;rotation:-75;visibility:visible;mso-wrap-style:square;v-text-anchor:middle" coordsize="1095750,157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Zdr0A&#10;AADbAAAADwAAAGRycy9kb3ducmV2LnhtbERPSwrCMBDdC94hjODOpiqIVKOIIrgQ/FRwOzRjW2wm&#10;pYlab28Ewd083nfmy9ZU4kmNKy0rGEYxCOLM6pJzBZd0O5iCcB5ZY2WZFLzJwXLR7cwx0fbFJ3qe&#10;fS5CCLsEFRTe14mULivIoItsTRy4m20M+gCbXOoGXyHcVHIUxxNpsOTQUGBN64Ky+/lhFOy313wj&#10;V+n9nR0n+jAuU2/SjVL9XruagfDU+r/4597pMH8M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3jZdr0AAADbAAAADwAAAAAAAAAAAAAAAACYAgAAZHJzL2Rvd25yZXYu&#10;eG1sUEsFBgAAAAAEAAQA9QAAAIID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wtsIA&#10;AADaAAAADwAAAGRycy9kb3ducmV2LnhtbESP0WoCMRRE34X+Q7iFvmlWhaVsjVILwopU6LYfcElu&#10;s0s3N9sk6vbvTUHwcZiZM8xqM7penCnEzrOC+awAQay96dgq+PrcTZ9BxIRssPdMCv4owmb9MFlh&#10;ZfyFP+jcJCsyhGOFCtqUhkrKqFtyGGd+IM7etw8OU5bBShPwkuGul4uiKKXDjvNCiwO9taR/mpNT&#10;sMff4Eq9Ld/rpa0P9nRcajwq9fQ4vr6ASDSme/jWro2CBfxfyTd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3C2wgAAANoAAAAPAAAAAAAAAAAAAAAAAJgCAABkcnMvZG93&#10;bnJldi54bWxQSwUGAAAAAAQABAD1AAAAhwM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4" style="position:absolute;left:86677;top:1905;width:18675;height:19665;rotation:180" coordorigin="" coordsize="18675,19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UO2r8AAADbAAAADwAAAGRycy9kb3ducmV2LnhtbERPS4vCMBC+C/6HMII3&#10;TX0tUo0iwmJPwqqw16EZm+42k5Jktf57Iwh7m4/vOettZxtxIx9qxwom4wwEcel0zZWCy/lztAQR&#10;IrLGxjEpeFCA7abfW2Ou3Z2/6HaKlUghHHJUYGJscylDachiGLuWOHFX5y3GBH0ltcd7CreNnGbZ&#10;h7RYc2ow2NLeUPl7+rMK9DzMLlQUOz89/pwX9eJgquu3UsNBt1uBiNTFf/HbXeg0fw6vX9IBcvME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Ik1Dtq/AAAA2wAAAA8AAAAA&#10;AAAAAAAAAAAAqgIAAGRycy9kb3ducmV2LnhtbFBLBQYAAAAABAAEAPoAAACWAwAAAAA=&#10;">
                <v:shape id="Parallelogram 12" o:spid="_x0000_s1035" style="position:absolute;left:3042;top:4031;width:12592;height:18675;rotation:-75;visibility:visible;mso-wrap-style:square;v-text-anchor:middle" coordsize="1260018,186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1lroA&#10;AADaAAAADwAAAGRycy9kb3ducmV2LnhtbERPvQrCMBDeBd8hnOCmqYIi1SiiCA6CWHU/mrMpNpfS&#10;xFrf3gyC48f3v9p0thItNb50rGAyTkAQ506XXCi4XQ+jBQgfkDVWjknBhzxs1v3eClPt3nyhNguF&#10;iCHsU1RgQqhTKX1uyKIfu5o4cg/XWAwRNoXUDb5juK3kNEnm0mLJscFgTTtD+TN7WQXyfArtzd2R&#10;s/19Wp7N7JLta6WGg267BBGoC3/xz33UCuLWeCXe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kt1lroAAADaAAAADwAAAAAAAAAAAAAAAACYAgAAZHJzL2Rvd25yZXYueG1s&#10;UEsFBgAAAAAEAAQA9QAAAH8D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6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FUMEA&#10;AADbAAAADwAAAGRycy9kb3ducmV2LnhtbERPTWvCQBC9C/6HZQq9mU0NFUldpQhKqKeqPfQ2yU6T&#10;0Oxs2N0m6b93CwVv83ifs9lNphMDOd9aVvCUpCCIK6tbrhVcL4fFGoQPyBo7y6TglzzstvPZBnNt&#10;R36n4RxqEUPY56igCaHPpfRVQwZ9YnviyH1ZZzBE6GqpHY4x3HRymaYrabDl2NBgT/uGqu/zj1FQ&#10;UMZZ9vb5XB7LsXMnH9LpQyv1+DC9voAINIW7+N9d6Dh/CX+/x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IRVDBAAAA2wAAAA8AAAAAAAAAAAAAAAAAmAIAAGRycy9kb3du&#10;cmV2LnhtbFBLBQYAAAAABAAEAPUAAACGAw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7" style="position:absolute;width:24047;height:26910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eLsQA&#10;AADbAAAADwAAAGRycy9kb3ducmV2LnhtbESPQWvCQBSE7wX/w/KE3uomHlSiq0hRqFAFNRaPj+xr&#10;Epp9G3a3Gv+9Kwgeh5n5hpktOtOICzlfW1aQDhIQxIXVNZcK8uP6YwLCB2SNjWVScCMPi3nvbYaZ&#10;tlfe0+UQShEh7DNUUIXQZlL6oiKDfmBb4uj9WmcwROlKqR1eI9w0cpgkI2mw5rhQYUufFRV/h3+j&#10;AHc/bTFebdLtOV/evPvOz8dTotR7v1tOQQTqwiv8bH9pBcMU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3i7EAAAA2wAAAA8AAAAAAAAAAAAAAAAAmAIAAGRycy9k&#10;b3ducmV2LnhtbFBLBQYAAAAABAAEAPUAAACJAw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8" style="position:absolute;left:17335;top:20859;width:78073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y4cQA&#10;AADbAAAADwAAAGRycy9kb3ducmV2LnhtbESPQWvCQBSE70L/w/IK3nSjokh0lbYYsSAFU/H8yD6T&#10;2OzbkF1j/PduQfA4zMw3zHLdmUq01LjSsoLRMAJBnFldcq7g+JsM5iCcR9ZYWSYFd3KwXr31lhhr&#10;e+MDtanPRYCwi1FB4X0dS+myggy6oa2Jg3e2jUEfZJNL3eAtwE0lx1E0kwZLDgsF1vRVUPaXXo2C&#10;b3s5yf02bbPZ53l6uM6Tn00yUqr/3n0sQHjq/Cv8bO+0gvEE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7MuHEAAAA2wAAAA8AAAAAAAAAAAAAAAAAmAIAAGRycy9k&#10;b3ducmV2LnhtbFBLBQYAAAAABAAEAPUAAACJAw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9" style="position:absolute;left:17621;top:97624;width:78073;height:4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qlcQA&#10;AADbAAAADwAAAGRycy9kb3ducmV2LnhtbESPQWvCQBSE70L/w/IK3nSjqEh0lbYYsSAFU/H8yD6T&#10;2OzbkF1j/PduQfA4zMw3zHLdmUq01LjSsoLRMAJBnFldcq7g+JsM5iCcR9ZYWSYFd3KwXr31lhhr&#10;e+MDtanPRYCwi1FB4X0dS+myggy6oa2Jg3e2jUEfZJNL3eAtwE0lx1E0kwZLDgsF1vRVUPaXXo2C&#10;b3s5yf02bbPZ53l6uM6Tn00yUqr/3n0sQHjq/Cv8bO+0gvEE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qpXEAAAA2wAAAA8AAAAAAAAAAAAAAAAAmAIAAGRycy9k&#10;b3ducmV2LnhtbFBLBQYAAAAABAAEAPUAAACJAw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1CC15B4A"/>
    <w:multiLevelType w:val="hybridMultilevel"/>
    <w:tmpl w:val="68BA4504"/>
    <w:lvl w:ilvl="0" w:tplc="05F86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81A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7D55"/>
    <w:multiLevelType w:val="hybridMultilevel"/>
    <w:tmpl w:val="0E7A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364D8"/>
    <w:multiLevelType w:val="hybridMultilevel"/>
    <w:tmpl w:val="F5963F7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72F1568B"/>
    <w:multiLevelType w:val="hybridMultilevel"/>
    <w:tmpl w:val="BB9C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D"/>
    <w:rsid w:val="000102B6"/>
    <w:rsid w:val="0001495E"/>
    <w:rsid w:val="0001626D"/>
    <w:rsid w:val="00020201"/>
    <w:rsid w:val="00040852"/>
    <w:rsid w:val="00064625"/>
    <w:rsid w:val="00096EA6"/>
    <w:rsid w:val="000B28CF"/>
    <w:rsid w:val="000B38CD"/>
    <w:rsid w:val="000B68A3"/>
    <w:rsid w:val="0010367C"/>
    <w:rsid w:val="00123A3F"/>
    <w:rsid w:val="00157472"/>
    <w:rsid w:val="00184C6D"/>
    <w:rsid w:val="001B655A"/>
    <w:rsid w:val="001E26A0"/>
    <w:rsid w:val="00240F7B"/>
    <w:rsid w:val="00274C9A"/>
    <w:rsid w:val="00290926"/>
    <w:rsid w:val="002E6287"/>
    <w:rsid w:val="00306B5D"/>
    <w:rsid w:val="00310359"/>
    <w:rsid w:val="00317906"/>
    <w:rsid w:val="003C520B"/>
    <w:rsid w:val="00452A2D"/>
    <w:rsid w:val="0048066F"/>
    <w:rsid w:val="00490BA3"/>
    <w:rsid w:val="004B13B1"/>
    <w:rsid w:val="00524B92"/>
    <w:rsid w:val="00544235"/>
    <w:rsid w:val="00560F76"/>
    <w:rsid w:val="0058317D"/>
    <w:rsid w:val="00684634"/>
    <w:rsid w:val="00695985"/>
    <w:rsid w:val="006D7136"/>
    <w:rsid w:val="007038AD"/>
    <w:rsid w:val="00715BF0"/>
    <w:rsid w:val="00736BDC"/>
    <w:rsid w:val="007520BE"/>
    <w:rsid w:val="00756A5F"/>
    <w:rsid w:val="008240C6"/>
    <w:rsid w:val="00840C37"/>
    <w:rsid w:val="00844354"/>
    <w:rsid w:val="008962D9"/>
    <w:rsid w:val="009C7E9C"/>
    <w:rsid w:val="00A448C1"/>
    <w:rsid w:val="00A46376"/>
    <w:rsid w:val="00A76F96"/>
    <w:rsid w:val="00AA7AA0"/>
    <w:rsid w:val="00AE0B17"/>
    <w:rsid w:val="00AE735A"/>
    <w:rsid w:val="00AF70F6"/>
    <w:rsid w:val="00B1229D"/>
    <w:rsid w:val="00B24B95"/>
    <w:rsid w:val="00BA1A8E"/>
    <w:rsid w:val="00C34F93"/>
    <w:rsid w:val="00C455D8"/>
    <w:rsid w:val="00C5399C"/>
    <w:rsid w:val="00C800AB"/>
    <w:rsid w:val="00CA6B4F"/>
    <w:rsid w:val="00D06AD3"/>
    <w:rsid w:val="00D45644"/>
    <w:rsid w:val="00D87FEB"/>
    <w:rsid w:val="00DA4A43"/>
    <w:rsid w:val="00DB6CE3"/>
    <w:rsid w:val="00DC5883"/>
    <w:rsid w:val="00DC5CA9"/>
    <w:rsid w:val="00DF3520"/>
    <w:rsid w:val="00E37225"/>
    <w:rsid w:val="00E54647"/>
    <w:rsid w:val="00EA417A"/>
    <w:rsid w:val="00F67EA0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184C6D"/>
    <w:pPr>
      <w:spacing w:after="0" w:line="240" w:lineRule="auto"/>
      <w:ind w:left="720"/>
      <w:contextualSpacing/>
    </w:pPr>
    <w:rPr>
      <w:rFonts w:cs="Lucida Grande"/>
      <w:color w:val="000000" w:themeColor="text1"/>
      <w:kern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84C6D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FEB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184C6D"/>
    <w:pPr>
      <w:spacing w:after="0" w:line="240" w:lineRule="auto"/>
      <w:ind w:left="720"/>
      <w:contextualSpacing/>
    </w:pPr>
    <w:rPr>
      <w:rFonts w:cs="Lucida Grande"/>
      <w:color w:val="000000" w:themeColor="text1"/>
      <w:kern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84C6D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FEB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KsILIECJb_82NnNibk6dwcGS-wXVCL73xhzsHWl5gmo/edit" TargetMode="External"/><Relationship Id="rId18" Type="http://schemas.openxmlformats.org/officeDocument/2006/relationships/hyperlink" Target="https://www.chronicle.com/article/Coronavirusthe-Great/248216" TargetMode="External"/><Relationship Id="rId26" Type="http://schemas.openxmlformats.org/officeDocument/2006/relationships/hyperlink" Target="https://spsfaculty.commons.gc.cuny.edu/quick-guides/" TargetMode="External"/><Relationship Id="rId39" Type="http://schemas.openxmlformats.org/officeDocument/2006/relationships/hyperlink" Target="http://mcn.edu/a-guide-to-virtual-museum-resourc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unter.cuny.edu/ttlg/online-learning/teaching-remotely" TargetMode="External"/><Relationship Id="rId34" Type="http://schemas.openxmlformats.org/officeDocument/2006/relationships/hyperlink" Target="https://kb.iu.edu/d/arxd" TargetMode="External"/><Relationship Id="rId42" Type="http://schemas.openxmlformats.org/officeDocument/2006/relationships/hyperlink" Target="https://www.cuny.edu/cuny-continuity/cuny-continuity-for-students/" TargetMode="External"/><Relationship Id="rId47" Type="http://schemas.openxmlformats.org/officeDocument/2006/relationships/hyperlink" Target="https://www.excelsior.edu/resources-for-peer-instutions-covid-19/student-resources/" TargetMode="External"/><Relationship Id="rId50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https://eric.ed.gov/?id=EJ1065994" TargetMode="External"/><Relationship Id="rId25" Type="http://schemas.openxmlformats.org/officeDocument/2006/relationships/hyperlink" Target="https://www.continuous-learning-institute.com/higheredcodiv19resources" TargetMode="External"/><Relationship Id="rId33" Type="http://schemas.openxmlformats.org/officeDocument/2006/relationships/hyperlink" Target="https://www.insidehighered.com/advice/2020/03/11/ensuring-online-teaching-engages-students-and-maintains-community-opinion" TargetMode="External"/><Relationship Id="rId38" Type="http://schemas.openxmlformats.org/officeDocument/2006/relationships/hyperlink" Target="https://creative-capital.org/2020/03/13/list-of-arts-resources-during-the-covid-19-outbreak/" TargetMode="External"/><Relationship Id="rId46" Type="http://schemas.openxmlformats.org/officeDocument/2006/relationships/hyperlink" Target="mailto:joel.bloom@hunter.cuny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outcomeassessment.org/documents/OnlineEd.pdf" TargetMode="External"/><Relationship Id="rId20" Type="http://schemas.openxmlformats.org/officeDocument/2006/relationships/hyperlink" Target="https://hunter.cuny.edu/distance-learning-tools/" TargetMode="External"/><Relationship Id="rId29" Type="http://schemas.openxmlformats.org/officeDocument/2006/relationships/hyperlink" Target="https://onlinelearningconsortium.org/about/olc-continuity-planning-moving-teaching-online/" TargetMode="External"/><Relationship Id="rId41" Type="http://schemas.openxmlformats.org/officeDocument/2006/relationships/hyperlink" Target="http://www.cuny.edu/about/administration/offices/cis/core-functions/cuny-blackboard/user-guides/stude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cuny.edu/coronavirus/faq-for-faculty-and-staff/" TargetMode="External"/><Relationship Id="rId32" Type="http://schemas.openxmlformats.org/officeDocument/2006/relationships/hyperlink" Target="https://www.insidehighered.com/advice/2020/03/11/practical-advice-instructors-faced-abrupt-move-online-teaching-opinion" TargetMode="External"/><Relationship Id="rId37" Type="http://schemas.openxmlformats.org/officeDocument/2006/relationships/hyperlink" Target="https://hyperallergic.com/547986/teaching-art-online-under-covid-19/" TargetMode="External"/><Relationship Id="rId40" Type="http://schemas.openxmlformats.org/officeDocument/2006/relationships/hyperlink" Target="https://cisweb.cuny.edu/blackboard/AfterHoursSupport-Blackboard-COVID19-Outbreak.pdf" TargetMode="External"/><Relationship Id="rId45" Type="http://schemas.openxmlformats.org/officeDocument/2006/relationships/hyperlink" Target="http://www.hunter.cuny.edu/academicassess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arningoutcomesassessment.org/wp-content/uploads/2019/10/Occasional-Paper-40.pdf" TargetMode="External"/><Relationship Id="rId23" Type="http://schemas.openxmlformats.org/officeDocument/2006/relationships/hyperlink" Target="http://www.cuny.edu/about/administration/offices/cis/core-functions/cuny-blackboard/user-guides/faculty/" TargetMode="External"/><Relationship Id="rId28" Type="http://schemas.openxmlformats.org/officeDocument/2006/relationships/hyperlink" Target="https://oscqr.suny.edu/evidence-examples/overview-and-information/" TargetMode="External"/><Relationship Id="rId36" Type="http://schemas.openxmlformats.org/officeDocument/2006/relationships/hyperlink" Target="http://onlinelabs.in/subjects" TargetMode="External"/><Relationship Id="rId49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sciencedirect.com/science/article/abs/pii/S0191491X16300190" TargetMode="External"/><Relationship Id="rId31" Type="http://schemas.openxmlformats.org/officeDocument/2006/relationships/hyperlink" Target="https://anygoodthing.com/2020/03/12/please-do-a-bad-job-of-putting-your-courses-online/" TargetMode="External"/><Relationship Id="rId44" Type="http://schemas.openxmlformats.org/officeDocument/2006/relationships/hyperlink" Target="mailto:joel.bloom@hunter.cuny.edu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google.com/document/d/1yBE1cCqJ_4M-JZ62K4CefmYsZugqAWkGmZmdwESt0IM/preview" TargetMode="External"/><Relationship Id="rId22" Type="http://schemas.openxmlformats.org/officeDocument/2006/relationships/hyperlink" Target="https://acert.hunter.cuny.edu/events/calendar/" TargetMode="External"/><Relationship Id="rId27" Type="http://schemas.openxmlformats.org/officeDocument/2006/relationships/hyperlink" Target="https://www.excelsior.edu/resources-for-peer-instutions-covid-19/faculty-resources/" TargetMode="External"/><Relationship Id="rId30" Type="http://schemas.openxmlformats.org/officeDocument/2006/relationships/hyperlink" Target="https://diverseeducation.com/article/170320/" TargetMode="External"/><Relationship Id="rId35" Type="http://schemas.openxmlformats.org/officeDocument/2006/relationships/hyperlink" Target="https://cat.wfu.edu/2020/03/handson/" TargetMode="External"/><Relationship Id="rId43" Type="http://schemas.openxmlformats.org/officeDocument/2006/relationships/hyperlink" Target="http://www.hunter.cuny.edu/academicassessment" TargetMode="External"/><Relationship Id="rId48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466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F506F-E6AC-4D25-90DE-F157389F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minutes.dotx</Template>
  <TotalTime>667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 Bloom</dc:creator>
  <cp:keywords/>
  <dc:description/>
  <cp:lastModifiedBy>Mac OS X</cp:lastModifiedBy>
  <cp:revision>12</cp:revision>
  <cp:lastPrinted>2019-05-16T18:35:00Z</cp:lastPrinted>
  <dcterms:created xsi:type="dcterms:W3CDTF">2020-03-24T15:18:00Z</dcterms:created>
  <dcterms:modified xsi:type="dcterms:W3CDTF">2020-03-25T19:03:00Z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